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Titel: _________________________________________________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  <w:r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  <w:t>Inleiding: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 xml:space="preserve">Het boek gaat over 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  <w:t>___________________________________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Wie is de schrijver?</w:t>
      </w:r>
      <w:r>
        <w:rPr>
          <w:rFonts w:ascii="GillSansInfantStd" w:eastAsiaTheme="minorEastAsia" w:hAnsi="GillSansInfantStd" w:cs="GillSansInfantStd"/>
          <w:szCs w:val="24"/>
        </w:rPr>
        <w:tab/>
      </w:r>
      <w:r>
        <w:rPr>
          <w:rFonts w:ascii="GillSansInfantStd" w:eastAsiaTheme="minorEastAsia" w:hAnsi="GillSansInfantStd" w:cs="GillSansInfantStd"/>
          <w:szCs w:val="24"/>
        </w:rPr>
        <w:tab/>
      </w: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___________________________________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Cs w:val="24"/>
        </w:rPr>
        <w:t xml:space="preserve">Wat is het voor soort boek? </w:t>
      </w:r>
      <w:r>
        <w:rPr>
          <w:rFonts w:ascii="GillSansInfantStd" w:eastAsiaTheme="minorEastAsia" w:hAnsi="GillSansInfantStd" w:cs="GillSansInfantStd"/>
          <w:sz w:val="28"/>
          <w:szCs w:val="28"/>
        </w:rPr>
        <w:t>___</w:t>
      </w:r>
      <w:r w:rsidR="00F435AB">
        <w:rPr>
          <w:rFonts w:ascii="GillSansInfantStd" w:eastAsiaTheme="minorEastAsia" w:hAnsi="GillSansInfantStd" w:cs="GillSansInfantStd"/>
          <w:sz w:val="28"/>
          <w:szCs w:val="28"/>
        </w:rPr>
        <w:t>_______________________________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Kijk in Overzicht Boeksoorten groep 5-6.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Waarom heb je het boek gekozen?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Waar en wanneer heb je er eerder iets over gezien, gelezen, gehoord, ervaren?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Wat wil je er nog meer over weten?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szCs w:val="24"/>
        </w:rPr>
        <w:t>Kern: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Wat is belangrijk? Schrijf minstens 3 dingen op die je aan de groep wilt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vertellen. Begin steeds met ‘Wist je dat …?’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Pr="00F435AB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 w:rsidRPr="00F435AB">
        <w:rPr>
          <w:rFonts w:ascii="GillSansInfantStd" w:eastAsiaTheme="minorEastAsia" w:hAnsi="GillSansInfantStd" w:cs="GillSansInfantStd"/>
          <w:szCs w:val="24"/>
        </w:rPr>
        <w:t>1.</w:t>
      </w:r>
      <w:r w:rsidR="00F435AB">
        <w:rPr>
          <w:rFonts w:ascii="GillSansInfantStd" w:eastAsiaTheme="minorEastAsia" w:hAnsi="GillSansInfantStd" w:cs="GillSansInfantStd"/>
          <w:szCs w:val="24"/>
        </w:rPr>
        <w:tab/>
      </w:r>
      <w:r w:rsidR="00F435AB">
        <w:rPr>
          <w:rFonts w:ascii="GillSansInfantStd" w:eastAsiaTheme="minorEastAsia" w:hAnsi="GillSansInfantStd" w:cs="GillSansInfantStd"/>
          <w:sz w:val="28"/>
          <w:szCs w:val="28"/>
        </w:rPr>
        <w:t>_______________________________________________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F435AB" w:rsidRPr="00F435AB" w:rsidRDefault="000704F0" w:rsidP="00F435AB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Cs w:val="24"/>
        </w:rPr>
        <w:t>2.</w:t>
      </w:r>
      <w:r w:rsidR="00F435AB">
        <w:rPr>
          <w:rFonts w:ascii="GillSansInfantStd" w:eastAsiaTheme="minorEastAsia" w:hAnsi="GillSansInfantStd" w:cs="GillSansInfantStd"/>
          <w:szCs w:val="24"/>
        </w:rPr>
        <w:tab/>
      </w:r>
      <w:r w:rsidR="00F435AB">
        <w:rPr>
          <w:rFonts w:ascii="GillSansInfantStd" w:eastAsiaTheme="minorEastAsia" w:hAnsi="GillSansInfantStd" w:cs="GillSansInfantStd"/>
          <w:sz w:val="28"/>
          <w:szCs w:val="28"/>
        </w:rPr>
        <w:t>_______________________________________________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F435AB" w:rsidRPr="00F435AB" w:rsidRDefault="000704F0" w:rsidP="00F435AB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Cs w:val="24"/>
        </w:rPr>
        <w:t>3.</w:t>
      </w:r>
      <w:r w:rsidR="00F435AB">
        <w:rPr>
          <w:rFonts w:ascii="GillSansInfantStd" w:eastAsiaTheme="minorEastAsia" w:hAnsi="GillSansInfantStd" w:cs="GillSansInfantStd"/>
          <w:szCs w:val="24"/>
        </w:rPr>
        <w:tab/>
      </w:r>
      <w:r w:rsidR="00F435AB">
        <w:rPr>
          <w:rFonts w:ascii="GillSansInfantStd" w:eastAsiaTheme="minorEastAsia" w:hAnsi="GillSansInfantStd" w:cs="GillSansInfantStd"/>
          <w:sz w:val="28"/>
          <w:szCs w:val="28"/>
        </w:rPr>
        <w:t>_______________________________________________</w:t>
      </w:r>
    </w:p>
    <w:p w:rsidR="000704F0" w:rsidRDefault="00F435AB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 w:rsidRPr="00527853">
        <w:rPr>
          <w:rFonts w:ascii="GillSansInfantStd-Bold" w:eastAsiaTheme="minorEastAsia" w:hAnsi="GillSansInfantStd-Bold" w:cs="GillSansInfantStd-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61A9D4" wp14:editId="72BCF311">
                <wp:simplePos x="0" y="0"/>
                <wp:positionH relativeFrom="margin">
                  <wp:posOffset>3644348</wp:posOffset>
                </wp:positionH>
                <wp:positionV relativeFrom="paragraph">
                  <wp:posOffset>58807</wp:posOffset>
                </wp:positionV>
                <wp:extent cx="2360930" cy="2207895"/>
                <wp:effectExtent l="304800" t="400050" r="287020" b="40195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62563">
                          <a:off x="0" y="0"/>
                          <a:ext cx="236093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AB" w:rsidRDefault="00F435AB" w:rsidP="00F435AB">
                            <w:r w:rsidRPr="00527853">
                              <w:rPr>
                                <w:noProof/>
                              </w:rPr>
                              <w:drawing>
                                <wp:inline distT="0" distB="0" distL="0" distR="0" wp14:anchorId="349E0C9C" wp14:editId="2E567E76">
                                  <wp:extent cx="2169160" cy="2169160"/>
                                  <wp:effectExtent l="133350" t="133350" r="116840" b="116840"/>
                                  <wp:docPr id="5" name="Afbeelding 5" descr="C:\Users\Dorette Swaans\AppData\Local\Microsoft\Windows\INetCache\Content.Outlook\XO3KDUS0\laa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rette Swaans\AppData\Local\Microsoft\Windows\INetCache\Content.Outlook\XO3KDUS0\laa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160" cy="216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1A9D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6.95pt;margin-top:4.65pt;width:185.9pt;height:173.85pt;rotation:159750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QqLQIAACwEAAAOAAAAZHJzL2Uyb0RvYy54bWysU9uO2yAQfa/Uf0C8N77kbsVZbbNNVWl7&#10;kXb7ARjjGAUYF0js9Os7kChJ27eqPCCGGQ5nzsysHgatyFFYJ8GUNBullAjDoZZmV9Lvr9t3C0qc&#10;Z6ZmCowo6Uk4+rB++2bVd4XIoQVVC0sQxLii70raet8VSeJ4KzRzI+iEQWcDVjOPpt0ltWU9omuV&#10;5Gk6S3qwdWeBC+fw9unspOuI3zSC+69N44QnqqTIzcfdxr0Ke7JesWJnWddKfqHB/oGFZtLgp1eo&#10;J+YZOVj5F5SW3IKDxo846ASaRnIRc8BssvSPbF5a1omYC4rjuqtM7v/B8i/Hb5bIuqR5NqfEMI1F&#10;ehV7549sT/KgT9+5AsNeOgz0w3sYsM4xV9c9A987YmDTMrMTj9ZC3wpWI78svEzunp5xXACp+s9Q&#10;4zfs4CECDY3VxAIWJ5vM8ulsHG9RHIJ/YdVO10qJwROOl/l4li7H6OLoy/N0vlhO44+sCGChEp11&#10;/qMATcKhpBZbIcKy47PzgdwtJIQ7ULLeSqWiYXfVRllyZNg227gu6L+FKUP6ki6n+TQiGwjvY0dp&#10;6bGtldQlXaRhheesCOJ8MHU8eybV+YxMlLmoFQQ6S+WHasDAIGEF9Ql1iwphzjhumFAL9iclPbZu&#10;Sd2PA7OCEvXJoPbLbDIJvR6NyXSeo2HvPdW9hxmOUCX1lJyPGx/nI/A18Ig1amTU68bkwhVbMsp4&#10;GZ/Q8/d2jLoN+foXAAAA//8DAFBLAwQUAAYACAAAACEAerq3H+EAAAAJAQAADwAAAGRycy9kb3du&#10;cmV2LnhtbEyPT0+EMBTE7yZ+h+aZeHNbBWRBymajMdGDJuJmvRZ4/MnSV5Z2F/z21pMeJzOZ+U22&#10;WfTAzjjZ3pCE25UAhlSZuqdWwu7z+WYNzDpFtRoMoYRvtLDJLy8yldZmpg88F65lvoRsqiR0zo0p&#10;57bqUCu7MiOS9xozaeW8nFpeT2r25Xrgd0Lcc6168gudGvGxw+pQnLSEogmP89dTuC9fdu9vzUFs&#10;X49VK+X11bJ9AOZwcX9h+MX36JB7ptKcqLZskBDFQeKjEpIAmPeTMIqBlRKCKBbA84z/f5D/AAAA&#10;//8DAFBLAQItABQABgAIAAAAIQC2gziS/gAAAOEBAAATAAAAAAAAAAAAAAAAAAAAAABbQ29udGVu&#10;dF9UeXBlc10ueG1sUEsBAi0AFAAGAAgAAAAhADj9If/WAAAAlAEAAAsAAAAAAAAAAAAAAAAALwEA&#10;AF9yZWxzLy5yZWxzUEsBAi0AFAAGAAgAAAAhAJs75CotAgAALAQAAA4AAAAAAAAAAAAAAAAALgIA&#10;AGRycy9lMm9Eb2MueG1sUEsBAi0AFAAGAAgAAAAhAHq6tx/hAAAACQEAAA8AAAAAAAAAAAAAAAAA&#10;hwQAAGRycy9kb3ducmV2LnhtbFBLBQYAAAAABAAEAPMAAACVBQAAAAA=&#10;" stroked="f">
                <v:textbox>
                  <w:txbxContent>
                    <w:p w:rsidR="00F435AB" w:rsidRDefault="00F435AB" w:rsidP="00F435AB">
                      <w:r w:rsidRPr="00527853">
                        <w:rPr>
                          <w:noProof/>
                        </w:rPr>
                        <w:drawing>
                          <wp:inline distT="0" distB="0" distL="0" distR="0" wp14:anchorId="349E0C9C" wp14:editId="2E567E76">
                            <wp:extent cx="2169160" cy="2169160"/>
                            <wp:effectExtent l="133350" t="133350" r="116840" b="116840"/>
                            <wp:docPr id="5" name="Afbeelding 5" descr="C:\Users\Dorette Swaans\AppData\Local\Microsoft\Windows\INetCache\Content.Outlook\XO3KDUS0\laa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rette Swaans\AppData\Local\Microsoft\Windows\INetCache\Content.Outlook\XO3KDUS0\laa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160" cy="216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Kies een stukje dat je aan de groep wilt voorlezen.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(alleen voor mondelinge presentaties.)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Ik lees voor van pagina ____ tot en met pagina ____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Kies een foto die je wilt laten zien.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Ik kies foto ___________ van pagina _____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Wat heb je gelezen dat je nog niet wist?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F435AB" w:rsidRDefault="00F435AB" w:rsidP="00F435AB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_________________________________________________________</w:t>
      </w:r>
    </w:p>
    <w:p w:rsidR="000704F0" w:rsidRDefault="000704F0" w:rsidP="000704F0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0704F0" w:rsidRDefault="000704F0" w:rsidP="000704F0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szCs w:val="24"/>
        </w:rPr>
        <w:t>Slot:</w:t>
      </w:r>
    </w:p>
    <w:p w:rsidR="00033CDA" w:rsidRPr="009F1FC7" w:rsidRDefault="000704F0" w:rsidP="000704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="Arial"/>
          <w:sz w:val="22"/>
          <w:szCs w:val="22"/>
        </w:rPr>
      </w:pPr>
      <w:r>
        <w:rPr>
          <w:rFonts w:ascii="GillSansInfantStd" w:eastAsiaTheme="minorEastAsia" w:hAnsi="GillSansInfantStd" w:cs="GillSansInfantStd"/>
          <w:szCs w:val="24"/>
        </w:rPr>
        <w:t>Wat is het leukste of belangrijkste dat je hebt gelezen?</w:t>
      </w:r>
    </w:p>
    <w:p w:rsidR="000704F0" w:rsidRDefault="000704F0" w:rsidP="00F96CE7">
      <w:pPr>
        <w:rPr>
          <w:rFonts w:asciiTheme="minorHAnsi" w:hAnsiTheme="minorHAnsi" w:cs="Arial"/>
          <w:sz w:val="16"/>
          <w:szCs w:val="16"/>
        </w:rPr>
      </w:pPr>
    </w:p>
    <w:p w:rsidR="00F435AB" w:rsidRDefault="00F435AB" w:rsidP="00F435AB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_________________________________________________________</w:t>
      </w:r>
    </w:p>
    <w:p w:rsidR="000704F0" w:rsidRDefault="000704F0" w:rsidP="00F96CE7">
      <w:pPr>
        <w:rPr>
          <w:rFonts w:asciiTheme="minorHAnsi" w:hAnsiTheme="minorHAnsi" w:cs="Arial"/>
          <w:sz w:val="16"/>
          <w:szCs w:val="16"/>
        </w:rPr>
      </w:pPr>
    </w:p>
    <w:p w:rsidR="00F96CE7" w:rsidRPr="009F1FC7" w:rsidRDefault="00665AAC" w:rsidP="00F96CE7">
      <w:pPr>
        <w:rPr>
          <w:rFonts w:asciiTheme="minorHAnsi" w:eastAsia="Comic Sans MS" w:hAnsiTheme="minorHAnsi" w:cs="Comic Sans MS"/>
        </w:rPr>
      </w:pPr>
      <w:r>
        <w:rPr>
          <w:rFonts w:asciiTheme="minorHAnsi" w:hAnsiTheme="minorHAnsi" w:cs="Arial"/>
          <w:sz w:val="16"/>
          <w:szCs w:val="16"/>
        </w:rPr>
        <w:t>Naar</w:t>
      </w:r>
      <w:r w:rsidR="00033CDA" w:rsidRPr="009F1FC7">
        <w:rPr>
          <w:rFonts w:asciiTheme="minorHAnsi" w:hAnsiTheme="minorHAnsi" w:cs="Arial"/>
          <w:sz w:val="16"/>
          <w:szCs w:val="16"/>
        </w:rPr>
        <w:t xml:space="preserve">: </w:t>
      </w:r>
      <w:r w:rsidR="00033CDA" w:rsidRPr="009F1FC7">
        <w:rPr>
          <w:rFonts w:asciiTheme="minorHAnsi" w:hAnsiTheme="minorHAnsi" w:cs="Arial"/>
          <w:i/>
          <w:sz w:val="16"/>
          <w:szCs w:val="16"/>
        </w:rPr>
        <w:t>Opbrengstgericht werken aan lezen en schrijven</w:t>
      </w:r>
      <w:r w:rsidR="00033CDA" w:rsidRPr="009F1FC7">
        <w:rPr>
          <w:rFonts w:asciiTheme="minorHAnsi" w:hAnsiTheme="minorHAnsi" w:cs="Arial"/>
          <w:sz w:val="16"/>
          <w:szCs w:val="16"/>
        </w:rPr>
        <w:t xml:space="preserve"> (Expertisecentrum Nederlands)</w:t>
      </w:r>
      <w:bookmarkStart w:id="0" w:name="_GoBack"/>
      <w:bookmarkEnd w:id="0"/>
    </w:p>
    <w:sectPr w:rsidR="00F96CE7" w:rsidRPr="009F1FC7" w:rsidSect="007E535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5" w:right="1515" w:bottom="1590" w:left="1397" w:header="56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26" w:rsidRDefault="00627F26">
      <w:r>
        <w:separator/>
      </w:r>
    </w:p>
  </w:endnote>
  <w:endnote w:type="continuationSeparator" w:id="0">
    <w:p w:rsidR="00627F26" w:rsidRDefault="0062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Infan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7C" w:rsidRDefault="00E70A7C">
    <w:pPr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E7" w:rsidRPr="00760C0E" w:rsidRDefault="00A666E7" w:rsidP="00A666E7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E70A7C" w:rsidRDefault="00E70A7C">
    <w:pPr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7C" w:rsidRDefault="00033CDA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0A7C" w:rsidRDefault="00E70A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3940" o:spid="_x0000_s1036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7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8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E70A7C" w:rsidRDefault="00E70A7C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26" w:rsidRDefault="00627F26">
      <w:r>
        <w:separator/>
      </w:r>
    </w:p>
  </w:footnote>
  <w:footnote w:type="continuationSeparator" w:id="0">
    <w:p w:rsidR="00627F26" w:rsidRDefault="0062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DA" w:rsidRDefault="00033CDA" w:rsidP="00033CDA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033CDA" w:rsidRPr="003E09D1" w:rsidRDefault="009F1FC7" w:rsidP="00033CDA">
                          <w:pPr>
                            <w:tabs>
                              <w:tab w:val="left" w:pos="5245"/>
                            </w:tabs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 w:rsidRPr="003E09D1">
                            <w:rPr>
                              <w:b/>
                              <w:color w:val="FFFFFF"/>
                              <w:szCs w:val="24"/>
                            </w:rPr>
                            <w:t>Hulpkaart</w:t>
                          </w:r>
                          <w:r w:rsidR="00033CDA" w:rsidRPr="003E09D1">
                            <w:rPr>
                              <w:b/>
                              <w:color w:val="FFFFFF"/>
                              <w:szCs w:val="24"/>
                            </w:rPr>
                            <w:t xml:space="preserve"> </w:t>
                          </w:r>
                          <w:r w:rsidRPr="003E09D1">
                            <w:rPr>
                              <w:b/>
                              <w:color w:val="FFFFFF"/>
                              <w:szCs w:val="24"/>
                            </w:rPr>
                            <w:t>informatieve tekst</w:t>
                          </w:r>
                          <w:r w:rsidR="00033CDA" w:rsidRPr="003E09D1">
                            <w:rPr>
                              <w:b/>
                              <w:color w:val="FFFFFF"/>
                              <w:szCs w:val="24"/>
                            </w:rPr>
                            <w:tab/>
                            <w:t>| groep 5-6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fgeronde rechthoek 6" o:spid="_x0000_s1027" style="position:absolute;left:0;text-align:left;margin-left:65.65pt;margin-top:8.35pt;width:347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ECKwIAACwEAAAOAAAAZHJzL2Uyb0RvYy54bWysU9tuEzEQfUfiHyy/091Nk5SuuqmqREVI&#10;BSoKH+DY3gv1eszYyaZ8PWPvJgR4Q7xYHs/MmTlnxje3h96wvUbfga14cZFzpq0E1dmm4l+/3L95&#10;y5kPwiphwOqKv2jPb1evX90MrtQzaMEojYxArC8HV/E2BFdmmZet7oW/AKctOWvAXgQysckUioHQ&#10;e5PN8nyZDYDKIUjtPb1uRidfJfy61jJ8qmuvAzMVp95COjGd23hmqxtRNihc28mpDfEPXfSis1T0&#10;BLURQbAddn9B9Z1E8FCHCwl9BnXdSZ04EJsi/4PNUyucTlxIHO9OMvn/Bys/7h+RdariS86s6GlE&#10;d3WjEazSDLVsQwv6mS2jUIPzJcU/uUeMVL17APnsmYV1K2yj7xBhaLVQ1F4R47PfEqLhKZVthw+g&#10;qI7YBUiaHWrsIyCpwQ5pNC+n0ehDYJIe5/Miz68WnEnyXRbzy9kilRDlMduhD+809CxeKo6ws+oz&#10;zT+VEPsHH9J81MRSqG+c1b2hae+FYcVyubyaEKfgTJRHzEQXTKfuO2OSgc12bZBRasWvZ5t8kVaJ&#10;Uvx5mLEx2EJMi4KIcnwhVtTPUaKoyqhuOGwPk9BbUC8kFsK4svTF6NIC/uBsoHWtuP++E6g5M+8t&#10;CX5dzOdxv5MxX1zNyMBzz/bcI6wkqIoHzsbrOox/Yuewa1qqVCTZLNzRkOru1OrY1TRaWsnEafo+&#10;cefP7RT165OvfgIAAP//AwBQSwMEFAAGAAgAAAAhAGqKKdncAAAACQEAAA8AAABkcnMvZG93bnJl&#10;di54bWxMj01Lw0AQhu+C/2EZwZvdNMFY02xKETz0ItqK52l2mgSzsyG7adN/73jS27zMw/tRbmbX&#10;qzONofNsYLlIQBHX3nbcGPg8vD6sQIWIbLH3TAauFGBT3d6UWFh/4Q8672OjxIRDgQbaGIdC61C3&#10;5DAs/EAsv5MfHUaRY6PtiBcxd71OkyTXDjuWhBYHemmp/t5PzsAzZvPubbpmu+17YqmZUqIvZ8z9&#10;3bxdg4o0xz8YfutLdaik09FPbIPqRWfLTFA58idQAqzSR9lyNJDnKeiq1P8XVD8AAAD//wMAUEsB&#10;Ai0AFAAGAAgAAAAhALaDOJL+AAAA4QEAABMAAAAAAAAAAAAAAAAAAAAAAFtDb250ZW50X1R5cGVz&#10;XS54bWxQSwECLQAUAAYACAAAACEAOP0h/9YAAACUAQAACwAAAAAAAAAAAAAAAAAvAQAAX3JlbHMv&#10;LnJlbHNQSwECLQAUAAYACAAAACEAQ+exAisCAAAsBAAADgAAAAAAAAAAAAAAAAAuAgAAZHJzL2Uy&#10;b0RvYy54bWxQSwECLQAUAAYACAAAACEAaoop2dwAAAAJAQAADwAAAAAAAAAAAAAAAACFBAAAZHJz&#10;L2Rvd25yZXYueG1sUEsFBgAAAAAEAAQA8wAAAI4FAAAAAA==&#10;" fillcolor="#92d050" stroked="f">
              <v:textbox>
                <w:txbxContent>
                  <w:p w:rsidR="00033CDA" w:rsidRPr="003E09D1" w:rsidRDefault="009F1FC7" w:rsidP="00033CDA">
                    <w:pPr>
                      <w:tabs>
                        <w:tab w:val="left" w:pos="5245"/>
                      </w:tabs>
                      <w:rPr>
                        <w:b/>
                        <w:color w:val="FFFFFF"/>
                        <w:szCs w:val="24"/>
                      </w:rPr>
                    </w:pPr>
                    <w:r w:rsidRPr="003E09D1">
                      <w:rPr>
                        <w:b/>
                        <w:color w:val="FFFFFF"/>
                        <w:szCs w:val="24"/>
                      </w:rPr>
                      <w:t>Hulpkaart</w:t>
                    </w:r>
                    <w:r w:rsidR="00033CDA" w:rsidRPr="003E09D1">
                      <w:rPr>
                        <w:b/>
                        <w:color w:val="FFFFFF"/>
                        <w:szCs w:val="24"/>
                      </w:rPr>
                      <w:t xml:space="preserve"> </w:t>
                    </w:r>
                    <w:r w:rsidRPr="003E09D1">
                      <w:rPr>
                        <w:b/>
                        <w:color w:val="FFFFFF"/>
                        <w:szCs w:val="24"/>
                      </w:rPr>
                      <w:t>informatieve tekst</w:t>
                    </w:r>
                    <w:r w:rsidR="00033CDA" w:rsidRPr="003E09D1">
                      <w:rPr>
                        <w:b/>
                        <w:color w:val="FFFFFF"/>
                        <w:szCs w:val="24"/>
                      </w:rPr>
                      <w:tab/>
                      <w:t>| groep 5-6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E70A7C" w:rsidRDefault="00E70A7C">
    <w:pPr>
      <w:ind w:left="-1383" w:right="104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7C" w:rsidRDefault="00033CDA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1079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0A7C" w:rsidRDefault="00E70A7C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0A7C" w:rsidRDefault="00E70A7C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0A7C" w:rsidRDefault="00E70A7C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0A7C" w:rsidRDefault="00E70A7C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0A7C" w:rsidRDefault="00E70A7C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0A7C" w:rsidRDefault="00E70A7C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3928" o:spid="_x0000_s1028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9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E70A7C" w:rsidRDefault="00E70A7C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30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E70A7C" w:rsidRDefault="00E70A7C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1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E70A7C" w:rsidRDefault="00E70A7C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2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E70A7C" w:rsidRDefault="00E70A7C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3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4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E70A7C" w:rsidRDefault="00E70A7C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5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E70A7C" w:rsidRDefault="00E70A7C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231295"/>
    <w:multiLevelType w:val="hybridMultilevel"/>
    <w:tmpl w:val="B55C3B2E"/>
    <w:lvl w:ilvl="0" w:tplc="90A24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6"/>
  </w:num>
  <w:num w:numId="9">
    <w:abstractNumId w:val="2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22"/>
  </w:num>
  <w:num w:numId="18">
    <w:abstractNumId w:val="18"/>
  </w:num>
  <w:num w:numId="19">
    <w:abstractNumId w:val="28"/>
  </w:num>
  <w:num w:numId="20">
    <w:abstractNumId w:val="19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0"/>
  </w:num>
  <w:num w:numId="27">
    <w:abstractNumId w:val="4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94"/>
    <w:rsid w:val="00033CDA"/>
    <w:rsid w:val="0005785E"/>
    <w:rsid w:val="00063573"/>
    <w:rsid w:val="000704F0"/>
    <w:rsid w:val="00096A20"/>
    <w:rsid w:val="000C29FE"/>
    <w:rsid w:val="000D03D0"/>
    <w:rsid w:val="000E6523"/>
    <w:rsid w:val="0012002D"/>
    <w:rsid w:val="00121AD7"/>
    <w:rsid w:val="00167349"/>
    <w:rsid w:val="001E4212"/>
    <w:rsid w:val="00243574"/>
    <w:rsid w:val="0025356D"/>
    <w:rsid w:val="00262DD8"/>
    <w:rsid w:val="00264A0F"/>
    <w:rsid w:val="00266588"/>
    <w:rsid w:val="00275B07"/>
    <w:rsid w:val="00282CD7"/>
    <w:rsid w:val="002E56BC"/>
    <w:rsid w:val="00376514"/>
    <w:rsid w:val="003852BE"/>
    <w:rsid w:val="003B50F4"/>
    <w:rsid w:val="003D1578"/>
    <w:rsid w:val="003D6671"/>
    <w:rsid w:val="003E09D1"/>
    <w:rsid w:val="003F0406"/>
    <w:rsid w:val="00414380"/>
    <w:rsid w:val="004217E4"/>
    <w:rsid w:val="004218FE"/>
    <w:rsid w:val="0043089D"/>
    <w:rsid w:val="0043267D"/>
    <w:rsid w:val="00441570"/>
    <w:rsid w:val="00451A3C"/>
    <w:rsid w:val="00463D5D"/>
    <w:rsid w:val="00475395"/>
    <w:rsid w:val="00487210"/>
    <w:rsid w:val="004E1DBD"/>
    <w:rsid w:val="004F21AC"/>
    <w:rsid w:val="00501517"/>
    <w:rsid w:val="005027F5"/>
    <w:rsid w:val="00502CDC"/>
    <w:rsid w:val="00520398"/>
    <w:rsid w:val="0056404E"/>
    <w:rsid w:val="005E5BDA"/>
    <w:rsid w:val="006033E4"/>
    <w:rsid w:val="00625413"/>
    <w:rsid w:val="00627F26"/>
    <w:rsid w:val="00657DC8"/>
    <w:rsid w:val="00665AAC"/>
    <w:rsid w:val="00667D33"/>
    <w:rsid w:val="0067257A"/>
    <w:rsid w:val="00695C50"/>
    <w:rsid w:val="00704B71"/>
    <w:rsid w:val="007166C4"/>
    <w:rsid w:val="007B76D0"/>
    <w:rsid w:val="007D7394"/>
    <w:rsid w:val="007E1DC2"/>
    <w:rsid w:val="007E38D2"/>
    <w:rsid w:val="007E535F"/>
    <w:rsid w:val="007F6394"/>
    <w:rsid w:val="008A1AAE"/>
    <w:rsid w:val="008A4BE9"/>
    <w:rsid w:val="00993191"/>
    <w:rsid w:val="009C7013"/>
    <w:rsid w:val="009F1FC7"/>
    <w:rsid w:val="009F5E55"/>
    <w:rsid w:val="00A06CED"/>
    <w:rsid w:val="00A1059E"/>
    <w:rsid w:val="00A159E1"/>
    <w:rsid w:val="00A24FE2"/>
    <w:rsid w:val="00A666E7"/>
    <w:rsid w:val="00A84119"/>
    <w:rsid w:val="00A977C6"/>
    <w:rsid w:val="00AB3A6F"/>
    <w:rsid w:val="00AC59EF"/>
    <w:rsid w:val="00AD1135"/>
    <w:rsid w:val="00B35332"/>
    <w:rsid w:val="00B663E2"/>
    <w:rsid w:val="00B92216"/>
    <w:rsid w:val="00BB3E27"/>
    <w:rsid w:val="00BC19BB"/>
    <w:rsid w:val="00BC5606"/>
    <w:rsid w:val="00BC6D02"/>
    <w:rsid w:val="00C66BD8"/>
    <w:rsid w:val="00C953BC"/>
    <w:rsid w:val="00CC49AF"/>
    <w:rsid w:val="00CE7CD8"/>
    <w:rsid w:val="00D42319"/>
    <w:rsid w:val="00D42C98"/>
    <w:rsid w:val="00DB77C9"/>
    <w:rsid w:val="00DD31FA"/>
    <w:rsid w:val="00DD547C"/>
    <w:rsid w:val="00DD7F67"/>
    <w:rsid w:val="00E13332"/>
    <w:rsid w:val="00E14512"/>
    <w:rsid w:val="00E46B83"/>
    <w:rsid w:val="00E52C35"/>
    <w:rsid w:val="00E70A7C"/>
    <w:rsid w:val="00E944F9"/>
    <w:rsid w:val="00EC4C24"/>
    <w:rsid w:val="00ED1AA2"/>
    <w:rsid w:val="00EE0DC2"/>
    <w:rsid w:val="00EF148F"/>
    <w:rsid w:val="00F07BDC"/>
    <w:rsid w:val="00F435AB"/>
    <w:rsid w:val="00F53CFD"/>
    <w:rsid w:val="00F76001"/>
    <w:rsid w:val="00F930FC"/>
    <w:rsid w:val="00F96CE7"/>
    <w:rsid w:val="00FD0F62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A4F1C-4C66-4B36-A43E-D32F53B6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F6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rPr>
      <w:rFonts w:ascii="Segoe UI" w:eastAsia="Calibri" w:hAnsi="Segoe UI" w:cs="Segoe UI"/>
      <w:color w:val="00000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pPr>
      <w:spacing w:after="160"/>
    </w:pPr>
    <w:rPr>
      <w:rFonts w:ascii="Calibri" w:eastAsia="Calibri" w:hAnsi="Calibri" w:cs="Calibri"/>
      <w:color w:val="000000"/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3D66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66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3037-3352-41E9-B5E2-FF44E480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7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5</cp:revision>
  <dcterms:created xsi:type="dcterms:W3CDTF">2016-03-02T11:59:00Z</dcterms:created>
  <dcterms:modified xsi:type="dcterms:W3CDTF">2016-03-02T12:56:00Z</dcterms:modified>
</cp:coreProperties>
</file>